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11A7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67EAD37" wp14:editId="44C7D9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E02E" id="Rectangle 1" o:spid="_x0000_s1026" alt="&quot;&quot;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624E3051" w14:textId="77777777" w:rsidTr="00007D14">
        <w:tc>
          <w:tcPr>
            <w:tcW w:w="10080" w:type="dxa"/>
            <w:gridSpan w:val="2"/>
          </w:tcPr>
          <w:p w14:paraId="49F1F4EE" w14:textId="77777777" w:rsidR="00A84617" w:rsidRPr="00797F60" w:rsidRDefault="00000000" w:rsidP="00007D14">
            <w:pPr>
              <w:pStyle w:val="Title"/>
            </w:pPr>
            <w:sdt>
              <w:sdtPr>
                <w:alias w:val="Enter title:"/>
                <w:tag w:val="Enter title:"/>
                <w:id w:val="-479621438"/>
                <w:placeholder>
                  <w:docPart w:val="278E2AEA0EEB4AADADF0E26BC769E826"/>
                </w:placeholder>
                <w:temporary/>
                <w:showingPlcHdr/>
                <w15:appearance w15:val="hidden"/>
              </w:sdtPr>
              <w:sdtContent>
                <w:r w:rsidR="00A84617" w:rsidRPr="00797F60">
                  <w:t>meeting Minutes</w:t>
                </w:r>
              </w:sdtContent>
            </w:sdt>
          </w:p>
        </w:tc>
      </w:tr>
      <w:tr w:rsidR="00A84617" w:rsidRPr="00184799" w14:paraId="62D44CA1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6CA075CE" w14:textId="10509B14" w:rsidR="00A84617" w:rsidRPr="00184799" w:rsidRDefault="002311B5" w:rsidP="00007D14">
            <w:pPr>
              <w:pStyle w:val="Subtitle"/>
            </w:pPr>
            <w:r>
              <w:t>FOP 88 SPECIAL MEETING</w:t>
            </w:r>
          </w:p>
        </w:tc>
      </w:tr>
      <w:tr w:rsidR="00A84617" w:rsidRPr="00184799" w14:paraId="7963C747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58CB2CE" w14:textId="77777777" w:rsidR="00A84617" w:rsidRPr="00876655" w:rsidRDefault="00000000" w:rsidP="00876655">
            <w:sdt>
              <w:sdtPr>
                <w:id w:val="-1327819981"/>
                <w:placeholder>
                  <w:docPart w:val="6861AC555441476EBB037C0F1733BE45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1B4350C" w14:textId="2354ADA1" w:rsidR="00A84617" w:rsidRPr="00C021A3" w:rsidRDefault="007B64E7" w:rsidP="00876655">
            <w:r>
              <w:t>December 27, 2023</w:t>
            </w:r>
            <w:r w:rsidR="00A84617">
              <w:t xml:space="preserve"> </w:t>
            </w:r>
          </w:p>
        </w:tc>
      </w:tr>
      <w:tr w:rsidR="00A84617" w:rsidRPr="00184799" w14:paraId="3B417963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03E0D84C" w14:textId="77777777" w:rsidR="00A84617" w:rsidRPr="00876655" w:rsidRDefault="00000000" w:rsidP="00876655">
            <w:sdt>
              <w:sdtPr>
                <w:id w:val="1162287983"/>
                <w:placeholder>
                  <w:docPart w:val="5CC68C0E1B514DC38D5A8811B59AA29B"/>
                </w:placeholder>
                <w:temporary/>
                <w:showingPlcHdr/>
                <w15:appearance w15:val="hidden"/>
              </w:sdtPr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63D69C92" w14:textId="53F9E537" w:rsidR="00A84617" w:rsidRPr="00C021A3" w:rsidRDefault="007B64E7" w:rsidP="00876655">
            <w:r>
              <w:t>7:30 p.m.</w:t>
            </w:r>
            <w:r w:rsidR="00A84617">
              <w:t xml:space="preserve"> </w:t>
            </w:r>
          </w:p>
        </w:tc>
      </w:tr>
      <w:tr w:rsidR="00A84617" w:rsidRPr="00184799" w14:paraId="1CE86815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59DA9777" w14:textId="77777777" w:rsidR="00A84617" w:rsidRPr="00C021A3" w:rsidRDefault="00000000" w:rsidP="00876655">
            <w:sdt>
              <w:sdtPr>
                <w:id w:val="1673603272"/>
                <w:placeholder>
                  <w:docPart w:val="90FE7DC8C1544E00ADD83C2E99EBB833"/>
                </w:placeholder>
                <w:temporary/>
                <w:showingPlcHdr/>
                <w15:appearance w15:val="hidden"/>
              </w:sdtPr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31F19B87" w14:textId="4CB866C5" w:rsidR="00A84617" w:rsidRPr="00C021A3" w:rsidRDefault="007B64E7" w:rsidP="00876655">
            <w:r>
              <w:t>President Michael Chipman</w:t>
            </w:r>
          </w:p>
        </w:tc>
      </w:tr>
    </w:tbl>
    <w:p w14:paraId="1AED9F89" w14:textId="77777777" w:rsidR="00A84617" w:rsidRDefault="00A84617" w:rsidP="00A84617"/>
    <w:p w14:paraId="290DFD33" w14:textId="77777777" w:rsidR="00FE576D" w:rsidRDefault="00000000" w:rsidP="00184799">
      <w:pPr>
        <w:pStyle w:val="Heading1"/>
      </w:pPr>
      <w:sdt>
        <w:sdtPr>
          <w:id w:val="1502162795"/>
          <w:placeholder>
            <w:docPart w:val="6C8010AA16B1491FACC2E31978FDCB39"/>
          </w:placeholder>
          <w:temporary/>
          <w:showingPlcHdr/>
          <w15:appearance w15:val="hidden"/>
        </w:sdtPr>
        <w:sdtContent>
          <w:r w:rsidR="00591AB5">
            <w:t>In attendance</w:t>
          </w:r>
        </w:sdtContent>
      </w:sdt>
    </w:p>
    <w:p w14:paraId="27835D86" w14:textId="77777777" w:rsidR="007B64E7" w:rsidRDefault="007B64E7">
      <w:r>
        <w:t xml:space="preserve">President Michael Chipman, VP Jerry Brittain, Treasurer Marcia </w:t>
      </w:r>
      <w:proofErr w:type="spellStart"/>
      <w:r>
        <w:t>DeMary</w:t>
      </w:r>
      <w:proofErr w:type="spellEnd"/>
      <w:r>
        <w:t xml:space="preserve">-Newman, Trustees Doreen Knudsen, Matt Foster, Andrea Janssen, Jay Walter, Jay Wilson, Lucinda Holmes, Josh </w:t>
      </w:r>
      <w:proofErr w:type="spellStart"/>
      <w:r>
        <w:t>Osienger</w:t>
      </w:r>
      <w:proofErr w:type="spellEnd"/>
      <w:r>
        <w:t xml:space="preserve">, Charlie </w:t>
      </w:r>
      <w:proofErr w:type="spellStart"/>
      <w:r>
        <w:t>Boeck</w:t>
      </w:r>
      <w:proofErr w:type="spellEnd"/>
      <w:r>
        <w:t>, Christian Scott</w:t>
      </w:r>
    </w:p>
    <w:p w14:paraId="3B9EA9C5" w14:textId="77777777" w:rsidR="007B64E7" w:rsidRDefault="007B64E7">
      <w:r>
        <w:t>Absent:</w:t>
      </w:r>
    </w:p>
    <w:p w14:paraId="18B74A5F" w14:textId="4795099D" w:rsidR="00FE576D" w:rsidRDefault="00591AB5">
      <w:r w:rsidRPr="00C021A3">
        <w:t xml:space="preserve"> </w:t>
      </w:r>
    </w:p>
    <w:p w14:paraId="4AACE4DE" w14:textId="77777777" w:rsidR="00FE576D" w:rsidRPr="00C54681" w:rsidRDefault="00000000" w:rsidP="00D50889">
      <w:pPr>
        <w:pStyle w:val="Heading1"/>
      </w:pPr>
      <w:sdt>
        <w:sdtPr>
          <w:id w:val="-1326500831"/>
          <w:placeholder>
            <w:docPart w:val="354175B272954B6B84D3F25D98986D57"/>
          </w:placeholder>
          <w:temporary/>
          <w:showingPlcHdr/>
          <w15:appearance w15:val="hidden"/>
        </w:sdtPr>
        <w:sdtContent>
          <w:r w:rsidR="00591AB5">
            <w:t xml:space="preserve">Approval of </w:t>
          </w:r>
          <w:r w:rsidR="00591AB5" w:rsidRPr="00D50889">
            <w:t>minutes</w:t>
          </w:r>
        </w:sdtContent>
      </w:sdt>
    </w:p>
    <w:p w14:paraId="65D507FD" w14:textId="5323B263" w:rsidR="00591AB5" w:rsidRDefault="007B64E7" w:rsidP="00591AB5">
      <w:r>
        <w:t>VP Brittain motioned that minutes from the December 11</w:t>
      </w:r>
      <w:r w:rsidRPr="007B64E7">
        <w:rPr>
          <w:vertAlign w:val="superscript"/>
        </w:rPr>
        <w:t>th</w:t>
      </w:r>
      <w:r>
        <w:t xml:space="preserve"> meeting were posted on the FOP #88 web site and members can reference them on line.</w:t>
      </w:r>
      <w:r w:rsidR="00591AB5" w:rsidRPr="00C021A3">
        <w:t xml:space="preserve"> </w:t>
      </w:r>
    </w:p>
    <w:p w14:paraId="38A071F7" w14:textId="77777777" w:rsidR="00FE576D" w:rsidRDefault="00000000">
      <w:pPr>
        <w:pStyle w:val="Heading1"/>
      </w:pPr>
      <w:sdt>
        <w:sdtPr>
          <w:id w:val="-592711502"/>
          <w:placeholder>
            <w:docPart w:val="25944B672B8A4202A46719154C1C78B1"/>
          </w:placeholder>
          <w:temporary/>
          <w:showingPlcHdr/>
          <w15:appearance w15:val="hidden"/>
        </w:sdtPr>
        <w:sdtContent>
          <w:r w:rsidR="000D1B9D">
            <w:t>Budget</w:t>
          </w:r>
        </w:sdtContent>
      </w:sdt>
    </w:p>
    <w:p w14:paraId="7E40F0A3" w14:textId="7902FDD3" w:rsidR="00591AB5" w:rsidRDefault="007B64E7" w:rsidP="00591AB5">
      <w:r>
        <w:t>No treasurer’s report</w:t>
      </w:r>
    </w:p>
    <w:p w14:paraId="1C5C8A3D" w14:textId="77777777" w:rsidR="00FE576D" w:rsidRDefault="00000000">
      <w:pPr>
        <w:pStyle w:val="Heading1"/>
      </w:pPr>
      <w:sdt>
        <w:sdtPr>
          <w:id w:val="-227619176"/>
          <w:placeholder>
            <w:docPart w:val="16F8B541A9C6448C84FD14DB94DE4FD0"/>
          </w:placeholder>
          <w:temporary/>
          <w:showingPlcHdr/>
          <w15:appearance w15:val="hidden"/>
        </w:sdtPr>
        <w:sdtContent>
          <w:r w:rsidR="00A84617">
            <w:t>reports</w:t>
          </w:r>
        </w:sdtContent>
      </w:sdt>
    </w:p>
    <w:p w14:paraId="253004BA" w14:textId="77777777" w:rsidR="008746A9" w:rsidRDefault="00000000" w:rsidP="008746A9">
      <w:sdt>
        <w:sdtPr>
          <w:id w:val="-1945068104"/>
          <w:placeholder>
            <w:docPart w:val="11C25CB5257C4F2BA11352DF4B9DE465"/>
          </w:placeholder>
          <w:temporary/>
          <w:showingPlcHdr/>
          <w15:appearance w15:val="hidden"/>
        </w:sdtPr>
        <w:sdtContent>
          <w:r w:rsidR="003B5FCE">
            <w:t>Committee reports</w:t>
          </w:r>
        </w:sdtContent>
      </w:sdt>
      <w:r w:rsidR="00772E3C">
        <w:t xml:space="preserve"> </w:t>
      </w:r>
    </w:p>
    <w:p w14:paraId="589BD1CB" w14:textId="4C5F0358" w:rsidR="00A84617" w:rsidRPr="002311B5" w:rsidRDefault="007B64E7" w:rsidP="007B64E7">
      <w:pPr>
        <w:pStyle w:val="ListBullet"/>
        <w:numPr>
          <w:ilvl w:val="0"/>
          <w:numId w:val="20"/>
        </w:numPr>
        <w:rPr>
          <w:b/>
          <w:bCs/>
        </w:rPr>
      </w:pPr>
      <w:r w:rsidRPr="002311B5">
        <w:rPr>
          <w:b/>
          <w:bCs/>
        </w:rPr>
        <w:t xml:space="preserve">Secretary </w:t>
      </w:r>
      <w:r w:rsidR="002311B5">
        <w:rPr>
          <w:b/>
          <w:bCs/>
        </w:rPr>
        <w:t>R</w:t>
      </w:r>
      <w:r w:rsidRPr="002311B5">
        <w:rPr>
          <w:b/>
          <w:bCs/>
        </w:rPr>
        <w:t>esignation</w:t>
      </w:r>
    </w:p>
    <w:p w14:paraId="2BABB4FE" w14:textId="41D2A523" w:rsidR="00566B6C" w:rsidRDefault="00566B6C" w:rsidP="00566B6C">
      <w:pPr>
        <w:pStyle w:val="ListBullet"/>
        <w:numPr>
          <w:ilvl w:val="1"/>
          <w:numId w:val="20"/>
        </w:numPr>
      </w:pPr>
      <w:r>
        <w:t xml:space="preserve">Carla </w:t>
      </w:r>
      <w:proofErr w:type="spellStart"/>
      <w:r>
        <w:t>Jorgens</w:t>
      </w:r>
      <w:proofErr w:type="spellEnd"/>
      <w:r>
        <w:t xml:space="preserve"> resigned as secretary; Chipman motioned for acceptance of resignation; Jay Wilson 2</w:t>
      </w:r>
      <w:r w:rsidRPr="00566B6C">
        <w:rPr>
          <w:vertAlign w:val="superscript"/>
        </w:rPr>
        <w:t>nd</w:t>
      </w:r>
      <w:r>
        <w:t xml:space="preserve"> the motion; All members present voted yes, no nays.</w:t>
      </w:r>
    </w:p>
    <w:p w14:paraId="7B74DCD2" w14:textId="593757BA" w:rsidR="007B64E7" w:rsidRPr="002311B5" w:rsidRDefault="007B64E7" w:rsidP="007B64E7">
      <w:pPr>
        <w:pStyle w:val="ListBullet"/>
        <w:numPr>
          <w:ilvl w:val="0"/>
          <w:numId w:val="20"/>
        </w:numPr>
        <w:rPr>
          <w:b/>
          <w:bCs/>
        </w:rPr>
      </w:pPr>
      <w:r w:rsidRPr="002311B5">
        <w:rPr>
          <w:b/>
          <w:bCs/>
        </w:rPr>
        <w:t xml:space="preserve">Treasurer </w:t>
      </w:r>
      <w:r w:rsidR="002311B5">
        <w:rPr>
          <w:b/>
          <w:bCs/>
        </w:rPr>
        <w:t>R</w:t>
      </w:r>
      <w:r w:rsidRPr="002311B5">
        <w:rPr>
          <w:b/>
          <w:bCs/>
        </w:rPr>
        <w:t>esignation</w:t>
      </w:r>
    </w:p>
    <w:p w14:paraId="1F91B74C" w14:textId="4E77E058" w:rsidR="00566B6C" w:rsidRDefault="00566B6C" w:rsidP="00566B6C">
      <w:pPr>
        <w:pStyle w:val="ListBullet"/>
        <w:numPr>
          <w:ilvl w:val="1"/>
          <w:numId w:val="20"/>
        </w:numPr>
      </w:pPr>
      <w:r>
        <w:t xml:space="preserve">Chipman motioned to resign Interim Treasurer Marcia </w:t>
      </w:r>
      <w:proofErr w:type="spellStart"/>
      <w:r>
        <w:t>DeMary</w:t>
      </w:r>
      <w:proofErr w:type="spellEnd"/>
      <w:r>
        <w:t>; Brittain 2</w:t>
      </w:r>
      <w:r w:rsidRPr="00566B6C">
        <w:rPr>
          <w:vertAlign w:val="superscript"/>
        </w:rPr>
        <w:t>nd</w:t>
      </w:r>
      <w:r>
        <w:t xml:space="preserve"> the motion; All members present voted yes, no nays.</w:t>
      </w:r>
    </w:p>
    <w:p w14:paraId="0893FE47" w14:textId="496C4424" w:rsidR="007B64E7" w:rsidRPr="002311B5" w:rsidRDefault="007B64E7" w:rsidP="007B64E7">
      <w:pPr>
        <w:pStyle w:val="ListBullet"/>
        <w:numPr>
          <w:ilvl w:val="0"/>
          <w:numId w:val="20"/>
        </w:numPr>
        <w:rPr>
          <w:b/>
          <w:bCs/>
        </w:rPr>
      </w:pPr>
      <w:r w:rsidRPr="002311B5">
        <w:rPr>
          <w:b/>
          <w:bCs/>
        </w:rPr>
        <w:t xml:space="preserve">Secretary </w:t>
      </w:r>
      <w:r w:rsidR="002311B5">
        <w:rPr>
          <w:b/>
          <w:bCs/>
        </w:rPr>
        <w:t>I</w:t>
      </w:r>
      <w:r w:rsidRPr="002311B5">
        <w:rPr>
          <w:b/>
          <w:bCs/>
        </w:rPr>
        <w:t xml:space="preserve">nterim </w:t>
      </w:r>
      <w:r w:rsidR="002311B5">
        <w:rPr>
          <w:b/>
          <w:bCs/>
        </w:rPr>
        <w:t>E</w:t>
      </w:r>
      <w:r w:rsidRPr="002311B5">
        <w:rPr>
          <w:b/>
          <w:bCs/>
        </w:rPr>
        <w:t>lection</w:t>
      </w:r>
    </w:p>
    <w:p w14:paraId="0DE8F6B4" w14:textId="45649DC3" w:rsidR="00566B6C" w:rsidRDefault="00566B6C" w:rsidP="00566B6C">
      <w:pPr>
        <w:pStyle w:val="ListBullet"/>
        <w:numPr>
          <w:ilvl w:val="1"/>
          <w:numId w:val="20"/>
        </w:numPr>
      </w:pPr>
      <w:r>
        <w:t xml:space="preserve">Chipman motioned to appoint Marcia </w:t>
      </w:r>
      <w:proofErr w:type="spellStart"/>
      <w:r>
        <w:t>DeMary</w:t>
      </w:r>
      <w:proofErr w:type="spellEnd"/>
      <w:r>
        <w:t xml:space="preserve"> as Interim Secretary; Brittain 2</w:t>
      </w:r>
      <w:r w:rsidRPr="00566B6C">
        <w:rPr>
          <w:vertAlign w:val="superscript"/>
        </w:rPr>
        <w:t>nd</w:t>
      </w:r>
      <w:r>
        <w:t xml:space="preserve"> the motion; All members present voted yes; no nays.</w:t>
      </w:r>
    </w:p>
    <w:p w14:paraId="4FC2192C" w14:textId="6E46B4BF" w:rsidR="007B64E7" w:rsidRPr="002311B5" w:rsidRDefault="007B64E7" w:rsidP="007B64E7">
      <w:pPr>
        <w:pStyle w:val="ListBullet"/>
        <w:numPr>
          <w:ilvl w:val="0"/>
          <w:numId w:val="20"/>
        </w:numPr>
        <w:rPr>
          <w:b/>
          <w:bCs/>
        </w:rPr>
      </w:pPr>
      <w:r w:rsidRPr="002311B5">
        <w:rPr>
          <w:b/>
          <w:bCs/>
        </w:rPr>
        <w:t>Bi-Law Committee Proposal</w:t>
      </w:r>
    </w:p>
    <w:p w14:paraId="211A5BD5" w14:textId="37B5D9FC" w:rsidR="00566B6C" w:rsidRDefault="00566B6C" w:rsidP="00566B6C">
      <w:pPr>
        <w:pStyle w:val="ListBullet"/>
        <w:numPr>
          <w:ilvl w:val="1"/>
          <w:numId w:val="20"/>
        </w:numPr>
      </w:pPr>
      <w:r>
        <w:lastRenderedPageBreak/>
        <w:t xml:space="preserve">Chipman motioned to include all executive board members, all trustees except Michael Clowes and Stewart </w:t>
      </w:r>
      <w:proofErr w:type="spellStart"/>
      <w:r>
        <w:t>Micala</w:t>
      </w:r>
      <w:proofErr w:type="spellEnd"/>
      <w:r>
        <w:t xml:space="preserve"> Wessel be appointed to the Bi-Law revision committee</w:t>
      </w:r>
      <w:r w:rsidR="00F36A30">
        <w:t>; Brittain 2</w:t>
      </w:r>
      <w:r w:rsidR="00F36A30" w:rsidRPr="00F36A30">
        <w:rPr>
          <w:vertAlign w:val="superscript"/>
        </w:rPr>
        <w:t>nd</w:t>
      </w:r>
      <w:r w:rsidR="00F36A30">
        <w:t xml:space="preserve"> the motion; All members present voted yes; no nays.</w:t>
      </w:r>
    </w:p>
    <w:p w14:paraId="3AED4D7C" w14:textId="77976699" w:rsidR="007B64E7" w:rsidRPr="002311B5" w:rsidRDefault="007B64E7" w:rsidP="007B64E7">
      <w:pPr>
        <w:pStyle w:val="ListBullet"/>
        <w:numPr>
          <w:ilvl w:val="0"/>
          <w:numId w:val="20"/>
        </w:numPr>
        <w:rPr>
          <w:b/>
          <w:bCs/>
        </w:rPr>
      </w:pPr>
      <w:r w:rsidRPr="002311B5">
        <w:rPr>
          <w:b/>
          <w:bCs/>
        </w:rPr>
        <w:t xml:space="preserve">TSCI </w:t>
      </w:r>
      <w:r w:rsidR="002311B5">
        <w:rPr>
          <w:b/>
          <w:bCs/>
        </w:rPr>
        <w:t>D</w:t>
      </w:r>
      <w:r w:rsidRPr="002311B5">
        <w:rPr>
          <w:b/>
          <w:bCs/>
        </w:rPr>
        <w:t xml:space="preserve">etail </w:t>
      </w:r>
      <w:r w:rsidR="002311B5">
        <w:rPr>
          <w:b/>
          <w:bCs/>
        </w:rPr>
        <w:t>T</w:t>
      </w:r>
      <w:r w:rsidRPr="002311B5">
        <w:rPr>
          <w:b/>
          <w:bCs/>
        </w:rPr>
        <w:t xml:space="preserve">rustee </w:t>
      </w:r>
      <w:r w:rsidR="002311B5">
        <w:rPr>
          <w:b/>
          <w:bCs/>
        </w:rPr>
        <w:t>N</w:t>
      </w:r>
      <w:r w:rsidR="00566B6C" w:rsidRPr="002311B5">
        <w:rPr>
          <w:b/>
          <w:bCs/>
        </w:rPr>
        <w:t>ominee</w:t>
      </w:r>
    </w:p>
    <w:p w14:paraId="66502B8E" w14:textId="47FB814E" w:rsidR="00F36A30" w:rsidRDefault="00F36A30" w:rsidP="00F36A30">
      <w:pPr>
        <w:pStyle w:val="ListBullet"/>
        <w:numPr>
          <w:ilvl w:val="1"/>
          <w:numId w:val="20"/>
        </w:numPr>
      </w:pPr>
      <w:r>
        <w:t>Chipman motioned to appoint Sean Wilson as the TSCI Detail Trustee; Brittain 2</w:t>
      </w:r>
      <w:r w:rsidRPr="00F36A30">
        <w:rPr>
          <w:vertAlign w:val="superscript"/>
        </w:rPr>
        <w:t>nd</w:t>
      </w:r>
      <w:r>
        <w:t xml:space="preserve"> the motion; All members present voted yes; no nays.</w:t>
      </w:r>
    </w:p>
    <w:p w14:paraId="7C868C41" w14:textId="77777777" w:rsidR="00F36A30" w:rsidRDefault="00F36A30" w:rsidP="00F36A30">
      <w:pPr>
        <w:pStyle w:val="ListBullet"/>
        <w:numPr>
          <w:ilvl w:val="0"/>
          <w:numId w:val="0"/>
        </w:numPr>
        <w:ind w:left="360" w:hanging="360"/>
      </w:pPr>
    </w:p>
    <w:p w14:paraId="3DE725CB" w14:textId="77777777" w:rsidR="00F36A30" w:rsidRDefault="00F36A30" w:rsidP="00F36A30">
      <w:pPr>
        <w:pStyle w:val="ListBullet"/>
        <w:numPr>
          <w:ilvl w:val="0"/>
          <w:numId w:val="0"/>
        </w:numPr>
        <w:ind w:left="360" w:hanging="360"/>
      </w:pPr>
    </w:p>
    <w:p w14:paraId="0A069153" w14:textId="2481FA67" w:rsidR="00F36A30" w:rsidRPr="00F36A30" w:rsidRDefault="00F36A30" w:rsidP="00F36A30">
      <w:pPr>
        <w:pStyle w:val="Heading1"/>
      </w:pPr>
      <w:r w:rsidRPr="00F36A30">
        <w:t>NEW BUSINESS</w:t>
      </w:r>
    </w:p>
    <w:p w14:paraId="7E6E9842" w14:textId="1F06DCEF" w:rsidR="00566B6C" w:rsidRDefault="002311B5" w:rsidP="002311B5">
      <w:pPr>
        <w:pStyle w:val="ListBullet"/>
      </w:pPr>
      <w:r>
        <w:t>None</w:t>
      </w:r>
    </w:p>
    <w:p w14:paraId="6CCC3462" w14:textId="77777777" w:rsidR="00FE576D" w:rsidRDefault="00000000" w:rsidP="00A84617">
      <w:pPr>
        <w:pStyle w:val="Heading1"/>
      </w:pPr>
      <w:sdt>
        <w:sdtPr>
          <w:id w:val="188813862"/>
          <w:placeholder>
            <w:docPart w:val="9B88FB03AB144D7B8CD7E7F9B4CAAA1A"/>
          </w:placeholder>
          <w:temporary/>
          <w:showingPlcHdr/>
          <w15:appearance w15:val="hidden"/>
        </w:sdtPr>
        <w:sdtContent>
          <w:r w:rsidR="00A84617">
            <w:t>Next meeting</w:t>
          </w:r>
        </w:sdtContent>
      </w:sdt>
      <w:r w:rsidR="00772E3C">
        <w:t xml:space="preserve"> </w:t>
      </w:r>
    </w:p>
    <w:p w14:paraId="7102730F" w14:textId="33335815" w:rsidR="00FC73BE" w:rsidRDefault="002311B5" w:rsidP="00876655">
      <w:pPr>
        <w:pStyle w:val="Heading2"/>
        <w:rPr>
          <w:rFonts w:eastAsiaTheme="minorEastAsia" w:cstheme="minorBidi"/>
        </w:rPr>
      </w:pPr>
      <w:r>
        <w:rPr>
          <w:rFonts w:eastAsiaTheme="minorEastAsia" w:cstheme="minorBidi"/>
        </w:rPr>
        <w:t>Next meeting will be held on January 8, 2024 at 7:30 p.m.</w:t>
      </w:r>
    </w:p>
    <w:p w14:paraId="7844FA6C" w14:textId="77777777" w:rsidR="002311B5" w:rsidRPr="002311B5" w:rsidRDefault="002311B5" w:rsidP="002311B5"/>
    <w:p w14:paraId="0604F02D" w14:textId="7CE5801B" w:rsidR="00876655" w:rsidRPr="00876655" w:rsidRDefault="002311B5" w:rsidP="00876655">
      <w:pPr>
        <w:rPr>
          <w:rFonts w:eastAsiaTheme="majorEastAsia" w:cstheme="majorBidi"/>
          <w:sz w:val="24"/>
          <w:szCs w:val="24"/>
        </w:rPr>
      </w:pPr>
      <w:r>
        <w:t>Meeting adjourned at 7:56 p.m.</w:t>
      </w:r>
      <w:r w:rsidR="00772E3C">
        <w:t xml:space="preserve"> </w:t>
      </w:r>
    </w:p>
    <w:sectPr w:rsidR="00876655" w:rsidRPr="00876655" w:rsidSect="00C80A2B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8F29" w14:textId="77777777" w:rsidR="00B21FDE" w:rsidRDefault="00B21FDE">
      <w:r>
        <w:separator/>
      </w:r>
    </w:p>
  </w:endnote>
  <w:endnote w:type="continuationSeparator" w:id="0">
    <w:p w14:paraId="577FBFCA" w14:textId="77777777" w:rsidR="00B21FDE" w:rsidRDefault="00B2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260B" w14:textId="77777777" w:rsidR="00B21FDE" w:rsidRDefault="00B21FDE">
      <w:r>
        <w:separator/>
      </w:r>
    </w:p>
  </w:footnote>
  <w:footnote w:type="continuationSeparator" w:id="0">
    <w:p w14:paraId="72DB1ECC" w14:textId="77777777" w:rsidR="00B21FDE" w:rsidRDefault="00B2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8759">
    <w:abstractNumId w:val="13"/>
  </w:num>
  <w:num w:numId="2" w16cid:durableId="1433237341">
    <w:abstractNumId w:val="15"/>
  </w:num>
  <w:num w:numId="3" w16cid:durableId="855968409">
    <w:abstractNumId w:val="11"/>
  </w:num>
  <w:num w:numId="4" w16cid:durableId="595095095">
    <w:abstractNumId w:val="10"/>
  </w:num>
  <w:num w:numId="5" w16cid:durableId="1960843496">
    <w:abstractNumId w:val="12"/>
  </w:num>
  <w:num w:numId="6" w16cid:durableId="1030766330">
    <w:abstractNumId w:val="9"/>
  </w:num>
  <w:num w:numId="7" w16cid:durableId="1568568945">
    <w:abstractNumId w:val="7"/>
  </w:num>
  <w:num w:numId="8" w16cid:durableId="723263097">
    <w:abstractNumId w:val="6"/>
  </w:num>
  <w:num w:numId="9" w16cid:durableId="16782570">
    <w:abstractNumId w:val="5"/>
  </w:num>
  <w:num w:numId="10" w16cid:durableId="1043210331">
    <w:abstractNumId w:val="4"/>
  </w:num>
  <w:num w:numId="11" w16cid:durableId="1637643140">
    <w:abstractNumId w:val="8"/>
  </w:num>
  <w:num w:numId="12" w16cid:durableId="1095637725">
    <w:abstractNumId w:val="3"/>
  </w:num>
  <w:num w:numId="13" w16cid:durableId="1048264789">
    <w:abstractNumId w:val="2"/>
  </w:num>
  <w:num w:numId="14" w16cid:durableId="294338312">
    <w:abstractNumId w:val="1"/>
  </w:num>
  <w:num w:numId="15" w16cid:durableId="1833370733">
    <w:abstractNumId w:val="0"/>
  </w:num>
  <w:num w:numId="16" w16cid:durableId="1698193034">
    <w:abstractNumId w:val="16"/>
  </w:num>
  <w:num w:numId="17" w16cid:durableId="1842545932">
    <w:abstractNumId w:val="18"/>
  </w:num>
  <w:num w:numId="18" w16cid:durableId="596598419">
    <w:abstractNumId w:val="17"/>
  </w:num>
  <w:num w:numId="19" w16cid:durableId="683166105">
    <w:abstractNumId w:val="9"/>
  </w:num>
  <w:num w:numId="20" w16cid:durableId="10959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E7"/>
    <w:rsid w:val="00001178"/>
    <w:rsid w:val="00022357"/>
    <w:rsid w:val="00056A41"/>
    <w:rsid w:val="00072585"/>
    <w:rsid w:val="0007293E"/>
    <w:rsid w:val="00081D4D"/>
    <w:rsid w:val="00090F53"/>
    <w:rsid w:val="000D1B9D"/>
    <w:rsid w:val="000F21A5"/>
    <w:rsid w:val="00151E11"/>
    <w:rsid w:val="00184799"/>
    <w:rsid w:val="0019575F"/>
    <w:rsid w:val="00196BE1"/>
    <w:rsid w:val="001F613B"/>
    <w:rsid w:val="002311B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66C22"/>
    <w:rsid w:val="00476525"/>
    <w:rsid w:val="004D5988"/>
    <w:rsid w:val="004F4532"/>
    <w:rsid w:val="00506542"/>
    <w:rsid w:val="00512149"/>
    <w:rsid w:val="00566B6C"/>
    <w:rsid w:val="0058206D"/>
    <w:rsid w:val="00591AB5"/>
    <w:rsid w:val="005D2056"/>
    <w:rsid w:val="006150B0"/>
    <w:rsid w:val="00624148"/>
    <w:rsid w:val="00635577"/>
    <w:rsid w:val="00655F6F"/>
    <w:rsid w:val="00684306"/>
    <w:rsid w:val="00703F95"/>
    <w:rsid w:val="007173EB"/>
    <w:rsid w:val="007638A6"/>
    <w:rsid w:val="00772E3C"/>
    <w:rsid w:val="00774146"/>
    <w:rsid w:val="0078288E"/>
    <w:rsid w:val="00786D8E"/>
    <w:rsid w:val="00797F60"/>
    <w:rsid w:val="007B3F2B"/>
    <w:rsid w:val="007B507E"/>
    <w:rsid w:val="007B64E7"/>
    <w:rsid w:val="008361F1"/>
    <w:rsid w:val="0083758C"/>
    <w:rsid w:val="0087444D"/>
    <w:rsid w:val="008746A9"/>
    <w:rsid w:val="00876655"/>
    <w:rsid w:val="00883FFD"/>
    <w:rsid w:val="00895650"/>
    <w:rsid w:val="008E1349"/>
    <w:rsid w:val="00907EA5"/>
    <w:rsid w:val="009579FE"/>
    <w:rsid w:val="00967B20"/>
    <w:rsid w:val="00A12843"/>
    <w:rsid w:val="00A84617"/>
    <w:rsid w:val="00AB3E35"/>
    <w:rsid w:val="00B04252"/>
    <w:rsid w:val="00B21FDE"/>
    <w:rsid w:val="00B51AD7"/>
    <w:rsid w:val="00B7207F"/>
    <w:rsid w:val="00C021A3"/>
    <w:rsid w:val="00C04B20"/>
    <w:rsid w:val="00C139A1"/>
    <w:rsid w:val="00C145EB"/>
    <w:rsid w:val="00C1489F"/>
    <w:rsid w:val="00C41E6E"/>
    <w:rsid w:val="00C54681"/>
    <w:rsid w:val="00C7447B"/>
    <w:rsid w:val="00C80A2B"/>
    <w:rsid w:val="00C9008F"/>
    <w:rsid w:val="00CA4D76"/>
    <w:rsid w:val="00CE41FE"/>
    <w:rsid w:val="00CE550E"/>
    <w:rsid w:val="00D350A6"/>
    <w:rsid w:val="00D41A76"/>
    <w:rsid w:val="00D50889"/>
    <w:rsid w:val="00D97972"/>
    <w:rsid w:val="00DE7DDC"/>
    <w:rsid w:val="00DF4CF8"/>
    <w:rsid w:val="00E33EF8"/>
    <w:rsid w:val="00E60A93"/>
    <w:rsid w:val="00EA5A86"/>
    <w:rsid w:val="00F1200F"/>
    <w:rsid w:val="00F36A30"/>
    <w:rsid w:val="00F80633"/>
    <w:rsid w:val="00F9136A"/>
    <w:rsid w:val="00F925B9"/>
    <w:rsid w:val="00FA0E43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DC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E2AEA0EEB4AADADF0E26BC769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1690-0B88-43CB-A9BD-5790111878DB}"/>
      </w:docPartPr>
      <w:docPartBody>
        <w:p w:rsidR="00000000" w:rsidRDefault="00000000">
          <w:pPr>
            <w:pStyle w:val="278E2AEA0EEB4AADADF0E26BC769E826"/>
          </w:pPr>
          <w:r w:rsidRPr="00797F60">
            <w:t>meeting Minutes</w:t>
          </w:r>
        </w:p>
      </w:docPartBody>
    </w:docPart>
    <w:docPart>
      <w:docPartPr>
        <w:name w:val="6861AC555441476EBB037C0F1733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F72C-8D66-427D-928B-B1F9B2EA51AD}"/>
      </w:docPartPr>
      <w:docPartBody>
        <w:p w:rsidR="00000000" w:rsidRDefault="00000000">
          <w:pPr>
            <w:pStyle w:val="6861AC555441476EBB037C0F1733BE45"/>
          </w:pPr>
          <w:r w:rsidRPr="00876655">
            <w:t>Date:</w:t>
          </w:r>
        </w:p>
      </w:docPartBody>
    </w:docPart>
    <w:docPart>
      <w:docPartPr>
        <w:name w:val="5CC68C0E1B514DC38D5A8811B59A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7ACE-E44E-4C5C-9CCB-EEA853099E01}"/>
      </w:docPartPr>
      <w:docPartBody>
        <w:p w:rsidR="00000000" w:rsidRDefault="00000000">
          <w:pPr>
            <w:pStyle w:val="5CC68C0E1B514DC38D5A8811B59AA29B"/>
          </w:pPr>
          <w:r w:rsidRPr="00876655">
            <w:t xml:space="preserve">Time: </w:t>
          </w:r>
        </w:p>
      </w:docPartBody>
    </w:docPart>
    <w:docPart>
      <w:docPartPr>
        <w:name w:val="90FE7DC8C1544E00ADD83C2E99EB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E3B5-846A-44ED-BB22-71FEB34303DE}"/>
      </w:docPartPr>
      <w:docPartBody>
        <w:p w:rsidR="00000000" w:rsidRDefault="00000000">
          <w:pPr>
            <w:pStyle w:val="90FE7DC8C1544E00ADD83C2E99EBB833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6C8010AA16B1491FACC2E31978FD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BE82-3D74-4AC9-9AE6-EA8D5060F3CB}"/>
      </w:docPartPr>
      <w:docPartBody>
        <w:p w:rsidR="00000000" w:rsidRDefault="00000000">
          <w:pPr>
            <w:pStyle w:val="6C8010AA16B1491FACC2E31978FDCB39"/>
          </w:pPr>
          <w:r>
            <w:t>In attendance</w:t>
          </w:r>
        </w:p>
      </w:docPartBody>
    </w:docPart>
    <w:docPart>
      <w:docPartPr>
        <w:name w:val="354175B272954B6B84D3F25D9898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53C1-EC8F-479F-B505-6B8392635DAC}"/>
      </w:docPartPr>
      <w:docPartBody>
        <w:p w:rsidR="00000000" w:rsidRDefault="00000000">
          <w:pPr>
            <w:pStyle w:val="354175B272954B6B84D3F25D98986D57"/>
          </w:pPr>
          <w:r>
            <w:t xml:space="preserve">Approval of </w:t>
          </w:r>
          <w:r w:rsidRPr="00D50889">
            <w:t>minutes</w:t>
          </w:r>
        </w:p>
      </w:docPartBody>
    </w:docPart>
    <w:docPart>
      <w:docPartPr>
        <w:name w:val="25944B672B8A4202A46719154C1C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7C9D-1D04-4D27-9DF4-E3F950E33AD2}"/>
      </w:docPartPr>
      <w:docPartBody>
        <w:p w:rsidR="00000000" w:rsidRDefault="00000000">
          <w:pPr>
            <w:pStyle w:val="25944B672B8A4202A46719154C1C78B1"/>
          </w:pPr>
          <w:r>
            <w:t>Budget</w:t>
          </w:r>
        </w:p>
      </w:docPartBody>
    </w:docPart>
    <w:docPart>
      <w:docPartPr>
        <w:name w:val="16F8B541A9C6448C84FD14DB94DE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E602-FE50-4BBD-A0E5-067C4699B9F2}"/>
      </w:docPartPr>
      <w:docPartBody>
        <w:p w:rsidR="00000000" w:rsidRDefault="00000000">
          <w:pPr>
            <w:pStyle w:val="16F8B541A9C6448C84FD14DB94DE4FD0"/>
          </w:pPr>
          <w:r>
            <w:t>reports</w:t>
          </w:r>
        </w:p>
      </w:docPartBody>
    </w:docPart>
    <w:docPart>
      <w:docPartPr>
        <w:name w:val="11C25CB5257C4F2BA11352DF4B9D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48261-2C40-44D4-A7EF-04E0462213DB}"/>
      </w:docPartPr>
      <w:docPartBody>
        <w:p w:rsidR="00000000" w:rsidRDefault="00000000">
          <w:pPr>
            <w:pStyle w:val="11C25CB5257C4F2BA11352DF4B9DE465"/>
          </w:pPr>
          <w:r>
            <w:t>Committee reports</w:t>
          </w:r>
        </w:p>
      </w:docPartBody>
    </w:docPart>
    <w:docPart>
      <w:docPartPr>
        <w:name w:val="9B88FB03AB144D7B8CD7E7F9B4CA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7E76-7F4C-4E6B-9209-7F62DCC243D4}"/>
      </w:docPartPr>
      <w:docPartBody>
        <w:p w:rsidR="00000000" w:rsidRDefault="00000000">
          <w:pPr>
            <w:pStyle w:val="9B88FB03AB144D7B8CD7E7F9B4CAAA1A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11981">
    <w:abstractNumId w:val="1"/>
  </w:num>
  <w:num w:numId="2" w16cid:durableId="20876101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1F"/>
    <w:rsid w:val="0046421F"/>
    <w:rsid w:val="005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E2AEA0EEB4AADADF0E26BC769E826">
    <w:name w:val="278E2AEA0EEB4AADADF0E26BC769E826"/>
  </w:style>
  <w:style w:type="paragraph" w:customStyle="1" w:styleId="0F9B5D75C143413F950EE4C830B58ACF">
    <w:name w:val="0F9B5D75C143413F950EE4C830B58ACF"/>
  </w:style>
  <w:style w:type="paragraph" w:customStyle="1" w:styleId="6861AC555441476EBB037C0F1733BE45">
    <w:name w:val="6861AC555441476EBB037C0F1733BE45"/>
  </w:style>
  <w:style w:type="paragraph" w:customStyle="1" w:styleId="5FC68C1111634791897A1EA65DA6CB0D">
    <w:name w:val="5FC68C1111634791897A1EA65DA6CB0D"/>
  </w:style>
  <w:style w:type="paragraph" w:customStyle="1" w:styleId="5CC68C0E1B514DC38D5A8811B59AA29B">
    <w:name w:val="5CC68C0E1B514DC38D5A8811B59AA29B"/>
  </w:style>
  <w:style w:type="paragraph" w:customStyle="1" w:styleId="3FD58F0DA47A40F8ABC53D4AB7FE93B8">
    <w:name w:val="3FD58F0DA47A40F8ABC53D4AB7FE93B8"/>
  </w:style>
  <w:style w:type="paragraph" w:customStyle="1" w:styleId="90FE7DC8C1544E00ADD83C2E99EBB833">
    <w:name w:val="90FE7DC8C1544E00ADD83C2E99EBB833"/>
  </w:style>
  <w:style w:type="paragraph" w:customStyle="1" w:styleId="0AB29B6A0A87467A9569009827551DD0">
    <w:name w:val="0AB29B6A0A87467A9569009827551DD0"/>
  </w:style>
  <w:style w:type="paragraph" w:customStyle="1" w:styleId="6C8010AA16B1491FACC2E31978FDCB39">
    <w:name w:val="6C8010AA16B1491FACC2E31978FDCB39"/>
  </w:style>
  <w:style w:type="paragraph" w:customStyle="1" w:styleId="4B166CCB38DB46589C03E2DB2723D747">
    <w:name w:val="4B166CCB38DB46589C03E2DB2723D747"/>
  </w:style>
  <w:style w:type="paragraph" w:customStyle="1" w:styleId="354175B272954B6B84D3F25D98986D57">
    <w:name w:val="354175B272954B6B84D3F25D98986D57"/>
  </w:style>
  <w:style w:type="paragraph" w:customStyle="1" w:styleId="FE54C39D0DD94CB4BFAE6F676AB810D9">
    <w:name w:val="FE54C39D0DD94CB4BFAE6F676AB810D9"/>
  </w:style>
  <w:style w:type="paragraph" w:customStyle="1" w:styleId="25944B672B8A4202A46719154C1C78B1">
    <w:name w:val="25944B672B8A4202A46719154C1C78B1"/>
  </w:style>
  <w:style w:type="paragraph" w:customStyle="1" w:styleId="3FFFE3051F0A4E7DAEBB61757D58E922">
    <w:name w:val="3FFFE3051F0A4E7DAEBB61757D58E922"/>
  </w:style>
  <w:style w:type="paragraph" w:customStyle="1" w:styleId="16F8B541A9C6448C84FD14DB94DE4FD0">
    <w:name w:val="16F8B541A9C6448C84FD14DB94DE4FD0"/>
  </w:style>
  <w:style w:type="paragraph" w:customStyle="1" w:styleId="11C25CB5257C4F2BA11352DF4B9DE465">
    <w:name w:val="11C25CB5257C4F2BA11352DF4B9DE465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kern w:val="0"/>
      <w:szCs w:val="21"/>
      <w:lang w:eastAsia="ja-JP"/>
      <w14:ligatures w14:val="none"/>
    </w:rPr>
  </w:style>
  <w:style w:type="paragraph" w:customStyle="1" w:styleId="8ACC5AAA058C47B7934DA276F6EA88FA">
    <w:name w:val="8ACC5AAA058C47B7934DA276F6EA88FA"/>
  </w:style>
  <w:style w:type="paragraph" w:customStyle="1" w:styleId="9B88FB03AB144D7B8CD7E7F9B4CAAA1A">
    <w:name w:val="9B88FB03AB144D7B8CD7E7F9B4CAAA1A"/>
  </w:style>
  <w:style w:type="paragraph" w:customStyle="1" w:styleId="F257967FB0BD412287E44E3CEF15DA44">
    <w:name w:val="F257967FB0BD412287E44E3CEF15DA44"/>
  </w:style>
  <w:style w:type="paragraph" w:customStyle="1" w:styleId="00371521032B4EECAAE5FB1DE847517B">
    <w:name w:val="00371521032B4EECAAE5FB1DE847517B"/>
  </w:style>
  <w:style w:type="paragraph" w:customStyle="1" w:styleId="0FA41BD9470246688D27340C0BA80060">
    <w:name w:val="0FA41BD9470246688D27340C0BA80060"/>
    <w:rsid w:val="0046421F"/>
  </w:style>
  <w:style w:type="paragraph" w:customStyle="1" w:styleId="1DFA2AD95D4A4268B0B44E152468B4D6">
    <w:name w:val="1DFA2AD95D4A4268B0B44E152468B4D6"/>
    <w:rsid w:val="0046421F"/>
  </w:style>
  <w:style w:type="paragraph" w:customStyle="1" w:styleId="9DAB13F0E3434FD78C7623C7A93844D5">
    <w:name w:val="9DAB13F0E3434FD78C7623C7A93844D5"/>
    <w:rsid w:val="00464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minutes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2023-12-28T02:56:00Z</dcterms:created>
  <dcterms:modified xsi:type="dcterms:W3CDTF">2023-12-28T03:36:00Z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