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11A7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67EAD37" wp14:editId="44C7D9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>
              <v:rect id="Rectangle 1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lt="&quot;&quot;" o:spid="_x0000_s1026" fillcolor="#f2f0ee [661]" stroked="f" strokeweight="1.25pt" w14:anchorId="14B8E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624E3051" w14:textId="77777777" w:rsidTr="3E9BD66E">
        <w:tc>
          <w:tcPr>
            <w:tcW w:w="10080" w:type="dxa"/>
            <w:gridSpan w:val="2"/>
          </w:tcPr>
          <w:p w14:paraId="49F1F4EE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278E2AEA0EEB4AADADF0E26BC769E826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62D44CA1" w14:textId="77777777" w:rsidTr="3E9BD66E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6CA075CE" w14:textId="07E1C5AB" w:rsidR="00A84617" w:rsidRPr="00184799" w:rsidRDefault="002311B5" w:rsidP="00007D14">
            <w:pPr>
              <w:pStyle w:val="Subtitle"/>
            </w:pPr>
            <w:r>
              <w:t xml:space="preserve">FOP 88 </w:t>
            </w:r>
            <w:r w:rsidR="00D739A7">
              <w:t>Executive board &amp; Trustee meeting</w:t>
            </w:r>
          </w:p>
        </w:tc>
      </w:tr>
      <w:tr w:rsidR="00A84617" w:rsidRPr="00184799" w14:paraId="7963C747" w14:textId="77777777" w:rsidTr="3E9BD66E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58CB2CE" w14:textId="77777777" w:rsidR="00A84617" w:rsidRPr="00876655" w:rsidRDefault="00000000" w:rsidP="00876655">
            <w:sdt>
              <w:sdtPr>
                <w:id w:val="-1327819981"/>
                <w:placeholder>
                  <w:docPart w:val="6861AC555441476EBB037C0F1733BE45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1B4350C" w14:textId="00A0E412" w:rsidR="00A84617" w:rsidRPr="00C021A3" w:rsidRDefault="367978DF" w:rsidP="00876655">
            <w:r>
              <w:t xml:space="preserve">January </w:t>
            </w:r>
            <w:r w:rsidR="00D739A7">
              <w:t>8</w:t>
            </w:r>
            <w:r>
              <w:t>, 2024</w:t>
            </w:r>
            <w:r w:rsidR="00A84617">
              <w:t xml:space="preserve"> </w:t>
            </w:r>
          </w:p>
        </w:tc>
      </w:tr>
      <w:tr w:rsidR="00A84617" w:rsidRPr="00184799" w14:paraId="3B417963" w14:textId="77777777" w:rsidTr="3E9BD66E">
        <w:trPr>
          <w:trHeight w:val="720"/>
        </w:trPr>
        <w:tc>
          <w:tcPr>
            <w:tcW w:w="3330" w:type="dxa"/>
            <w:noWrap/>
            <w:vAlign w:val="center"/>
          </w:tcPr>
          <w:p w14:paraId="03E0D84C" w14:textId="77777777" w:rsidR="00A84617" w:rsidRPr="00876655" w:rsidRDefault="00000000" w:rsidP="00876655">
            <w:sdt>
              <w:sdtPr>
                <w:id w:val="1162287983"/>
                <w:placeholder>
                  <w:docPart w:val="5CC68C0E1B514DC38D5A8811B59AA29B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63D69C92" w14:textId="1DECAC13" w:rsidR="00A84617" w:rsidRPr="00C021A3" w:rsidRDefault="007B64E7" w:rsidP="00876655">
            <w:r>
              <w:t>7:3</w:t>
            </w:r>
            <w:r w:rsidR="00257E7E">
              <w:t>5</w:t>
            </w:r>
            <w:r>
              <w:t xml:space="preserve"> p.m.</w:t>
            </w:r>
            <w:r w:rsidR="00A84617">
              <w:t xml:space="preserve"> </w:t>
            </w:r>
          </w:p>
        </w:tc>
      </w:tr>
      <w:tr w:rsidR="00A84617" w:rsidRPr="00184799" w14:paraId="1CE86815" w14:textId="77777777" w:rsidTr="3E9BD66E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59DA9777" w14:textId="77777777" w:rsidR="00A84617" w:rsidRPr="00C021A3" w:rsidRDefault="00000000" w:rsidP="00876655">
            <w:sdt>
              <w:sdtPr>
                <w:id w:val="1673603272"/>
                <w:placeholder>
                  <w:docPart w:val="90FE7DC8C1544E00ADD83C2E99EBB833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31F19B87" w14:textId="4CB866C5" w:rsidR="00A84617" w:rsidRPr="00C021A3" w:rsidRDefault="007B64E7" w:rsidP="00876655">
            <w:r>
              <w:t>President Michael Chipman</w:t>
            </w:r>
          </w:p>
        </w:tc>
      </w:tr>
    </w:tbl>
    <w:p w14:paraId="1AED9F89" w14:textId="77777777" w:rsidR="00A84617" w:rsidRDefault="00A84617" w:rsidP="00A84617"/>
    <w:p w14:paraId="290DFD33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6C8010AA16B1491FACC2E31978FDCB39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27835D86" w14:textId="7C0CD4CE" w:rsidR="007B64E7" w:rsidRDefault="007B64E7">
      <w:r>
        <w:t>President Michael Chipman, V</w:t>
      </w:r>
      <w:r w:rsidR="00C6395F">
        <w:t xml:space="preserve">ice </w:t>
      </w:r>
      <w:r>
        <w:t>P</w:t>
      </w:r>
      <w:r w:rsidR="00C6395F">
        <w:t>resident</w:t>
      </w:r>
      <w:r>
        <w:t xml:space="preserve"> Jerry Brittain, </w:t>
      </w:r>
      <w:r w:rsidR="003C7D94">
        <w:t>Secretary</w:t>
      </w:r>
      <w:r>
        <w:t xml:space="preserve"> Marcia DeMary-Newman, </w:t>
      </w:r>
      <w:r w:rsidR="00257E7E">
        <w:t xml:space="preserve">Chaplain Rj Colburn, </w:t>
      </w:r>
      <w:r>
        <w:t>Trustees</w:t>
      </w:r>
      <w:r w:rsidR="00257E7E">
        <w:t>:</w:t>
      </w:r>
      <w:r w:rsidR="00D739A7">
        <w:t xml:space="preserve"> Lucinda Holmes, Michael Clowes, </w:t>
      </w:r>
      <w:r>
        <w:t>Charlie Boeck</w:t>
      </w:r>
      <w:r w:rsidR="00D739A7">
        <w:t>, Jay Wilson</w:t>
      </w:r>
    </w:p>
    <w:p w14:paraId="18B74A5F" w14:textId="6AD88166" w:rsidR="00FE576D" w:rsidRDefault="00FE576D"/>
    <w:p w14:paraId="20D351A8" w14:textId="44B74B75" w:rsidR="00257E7E" w:rsidRDefault="00257E7E" w:rsidP="3E9BD66E">
      <w:pPr>
        <w:pStyle w:val="Heading1"/>
      </w:pPr>
      <w:r>
        <w:t>APPROVAL OF MINUTES:</w:t>
      </w:r>
    </w:p>
    <w:p w14:paraId="4F6FBF2C" w14:textId="63CB2E9E" w:rsidR="00257E7E" w:rsidRPr="00257E7E" w:rsidRDefault="00257E7E" w:rsidP="00257E7E">
      <w:r>
        <w:tab/>
        <w:t>President Chipman motioned that the minutes from the last meeting and the treasurer report be passed</w:t>
      </w:r>
      <w:r w:rsidR="009322C1">
        <w:t xml:space="preserve"> on</w:t>
      </w:r>
      <w:r>
        <w:t xml:space="preserve">.  No one had any objections. </w:t>
      </w:r>
    </w:p>
    <w:p w14:paraId="253004BA" w14:textId="24BC7DEA" w:rsidR="008746A9" w:rsidRDefault="00257E7E" w:rsidP="3E9BD66E">
      <w:pPr>
        <w:pStyle w:val="Heading1"/>
        <w:rPr>
          <w:bCs/>
        </w:rPr>
      </w:pPr>
      <w:bookmarkStart w:id="0" w:name="_Hlk155638648"/>
      <w:r>
        <w:t>Comm</w:t>
      </w:r>
      <w:bookmarkEnd w:id="0"/>
      <w:r>
        <w:t>ittee reports</w:t>
      </w:r>
      <w:r w:rsidR="1966F1E5">
        <w:t>:</w:t>
      </w:r>
      <w:r w:rsidR="00772E3C">
        <w:t xml:space="preserve"> </w:t>
      </w:r>
    </w:p>
    <w:p w14:paraId="2C3CD104" w14:textId="77777777" w:rsidR="00257E7E" w:rsidRPr="00257E7E" w:rsidRDefault="00257E7E" w:rsidP="009A1EA3">
      <w:pPr>
        <w:pStyle w:val="ListBullet"/>
        <w:numPr>
          <w:ilvl w:val="0"/>
          <w:numId w:val="0"/>
        </w:numPr>
        <w:ind w:left="360"/>
      </w:pPr>
      <w:bookmarkStart w:id="1" w:name="_Hlk155637612"/>
      <w:r>
        <w:rPr>
          <w:b/>
          <w:bCs/>
        </w:rPr>
        <w:t>ME</w:t>
      </w:r>
      <w:bookmarkEnd w:id="1"/>
      <w:r>
        <w:rPr>
          <w:b/>
          <w:bCs/>
        </w:rPr>
        <w:t>MBERSHIP</w:t>
      </w:r>
    </w:p>
    <w:p w14:paraId="2BABB4FE" w14:textId="4130DE56" w:rsidR="00566B6C" w:rsidRDefault="00257E7E" w:rsidP="009A1EA3">
      <w:pPr>
        <w:pStyle w:val="ListBullet"/>
        <w:numPr>
          <w:ilvl w:val="1"/>
          <w:numId w:val="20"/>
        </w:numPr>
      </w:pPr>
      <w:r>
        <w:t xml:space="preserve">Having </w:t>
      </w:r>
      <w:r w:rsidR="002710D9">
        <w:t>success,</w:t>
      </w:r>
      <w:r>
        <w:t xml:space="preserve"> LRC and Kearney have added 12 new employees each so there are some possible </w:t>
      </w:r>
      <w:r w:rsidR="009A1EA3">
        <w:t>candidates.</w:t>
      </w:r>
      <w:r>
        <w:t xml:space="preserve">  </w:t>
      </w:r>
    </w:p>
    <w:p w14:paraId="2DCA9B01" w14:textId="1B591404" w:rsidR="00257E7E" w:rsidRPr="00257E7E" w:rsidRDefault="00257E7E" w:rsidP="009A1EA3">
      <w:pPr>
        <w:pStyle w:val="ListBullet"/>
        <w:numPr>
          <w:ilvl w:val="0"/>
          <w:numId w:val="0"/>
        </w:numPr>
        <w:ind w:left="360"/>
      </w:pPr>
      <w:bookmarkStart w:id="2" w:name="_Hlk155637886"/>
      <w:r>
        <w:rPr>
          <w:b/>
          <w:bCs/>
        </w:rPr>
        <w:t>LEGI</w:t>
      </w:r>
      <w:r w:rsidR="009A1EA3">
        <w:rPr>
          <w:b/>
          <w:bCs/>
        </w:rPr>
        <w:t>S</w:t>
      </w:r>
      <w:r>
        <w:rPr>
          <w:b/>
          <w:bCs/>
        </w:rPr>
        <w:t>LATIVE</w:t>
      </w:r>
    </w:p>
    <w:p w14:paraId="607D4039" w14:textId="6A7E7066" w:rsidR="7B6F9A1A" w:rsidRDefault="009A1EA3" w:rsidP="009A1EA3">
      <w:pPr>
        <w:pStyle w:val="ListBullet"/>
        <w:numPr>
          <w:ilvl w:val="1"/>
          <w:numId w:val="20"/>
        </w:numPr>
      </w:pPr>
      <w:r>
        <w:t xml:space="preserve">Small bills </w:t>
      </w:r>
      <w:r w:rsidR="009322C1">
        <w:t xml:space="preserve">that are </w:t>
      </w:r>
      <w:r>
        <w:t>unlikely</w:t>
      </w:r>
      <w:r w:rsidR="009322C1">
        <w:t xml:space="preserve"> to</w:t>
      </w:r>
      <w:r>
        <w:t xml:space="preserve"> make any headway; One is to destroy NSP </w:t>
      </w:r>
      <w:r w:rsidR="009322C1">
        <w:t>once the</w:t>
      </w:r>
      <w:r>
        <w:t xml:space="preserve"> new </w:t>
      </w:r>
      <w:bookmarkEnd w:id="2"/>
      <w:r>
        <w:t>facility is built and two, that county jails be placed under NDCS management.</w:t>
      </w:r>
    </w:p>
    <w:p w14:paraId="6A03FD7D" w14:textId="58CC138D" w:rsidR="009A1EA3" w:rsidRPr="00257E7E" w:rsidRDefault="009A1EA3" w:rsidP="009A1EA3">
      <w:pPr>
        <w:pStyle w:val="ListBullet"/>
        <w:numPr>
          <w:ilvl w:val="0"/>
          <w:numId w:val="0"/>
        </w:numPr>
        <w:ind w:left="360"/>
      </w:pPr>
      <w:bookmarkStart w:id="3" w:name="_Hlk155638258"/>
      <w:r w:rsidRPr="009A1EA3">
        <w:rPr>
          <w:b/>
          <w:bCs/>
        </w:rPr>
        <w:t>BY</w:t>
      </w:r>
      <w:r>
        <w:rPr>
          <w:b/>
          <w:bCs/>
        </w:rPr>
        <w:t xml:space="preserve">-LAW REVISION COMMITTEE </w:t>
      </w:r>
    </w:p>
    <w:p w14:paraId="0673AACB" w14:textId="501284C6" w:rsidR="009A1EA3" w:rsidRDefault="009A1EA3" w:rsidP="009A1EA3">
      <w:pPr>
        <w:pStyle w:val="ListBullet"/>
        <w:numPr>
          <w:ilvl w:val="1"/>
          <w:numId w:val="20"/>
        </w:numPr>
      </w:pPr>
      <w:bookmarkStart w:id="4" w:name="_Hlk155638466"/>
      <w:r>
        <w:t>1</w:t>
      </w:r>
      <w:r w:rsidRPr="009A1EA3">
        <w:rPr>
          <w:vertAlign w:val="superscript"/>
        </w:rPr>
        <w:t>st</w:t>
      </w:r>
      <w:r>
        <w:t xml:space="preserve"> meeting </w:t>
      </w:r>
      <w:bookmarkEnd w:id="4"/>
      <w:r>
        <w:t xml:space="preserve">conducted on January 4, 2024.  </w:t>
      </w:r>
      <w:r w:rsidR="009322C1">
        <w:t>Five</w:t>
      </w:r>
      <w:r>
        <w:t xml:space="preserve"> people attended.  Significant </w:t>
      </w:r>
      <w:bookmarkEnd w:id="3"/>
      <w:r>
        <w:t xml:space="preserve">changes to the area of discipline; Format changes to replicate the national by-laws. </w:t>
      </w:r>
    </w:p>
    <w:p w14:paraId="7AFB9E54" w14:textId="0CDE863F" w:rsidR="002710D9" w:rsidRPr="00257E7E" w:rsidRDefault="002710D9" w:rsidP="002710D9">
      <w:pPr>
        <w:pStyle w:val="ListBullet"/>
        <w:numPr>
          <w:ilvl w:val="0"/>
          <w:numId w:val="0"/>
        </w:numPr>
        <w:ind w:left="360"/>
      </w:pPr>
      <w:bookmarkStart w:id="5" w:name="_Hlk155638370"/>
      <w:r>
        <w:rPr>
          <w:b/>
          <w:bCs/>
        </w:rPr>
        <w:t xml:space="preserve">SAFETY </w:t>
      </w:r>
      <w:r>
        <w:rPr>
          <w:b/>
          <w:bCs/>
        </w:rPr>
        <w:t xml:space="preserve"> </w:t>
      </w:r>
    </w:p>
    <w:p w14:paraId="58AF777E" w14:textId="65157921" w:rsidR="002710D9" w:rsidRDefault="002710D9" w:rsidP="002710D9">
      <w:pPr>
        <w:pStyle w:val="ListBullet"/>
        <w:numPr>
          <w:ilvl w:val="1"/>
          <w:numId w:val="20"/>
        </w:numPr>
      </w:pPr>
      <w:r>
        <w:t xml:space="preserve">There </w:t>
      </w:r>
      <w:bookmarkEnd w:id="5"/>
      <w:r>
        <w:t>have been several staff assaults recently.</w:t>
      </w:r>
    </w:p>
    <w:p w14:paraId="39E6516B" w14:textId="77777777" w:rsidR="002710D9" w:rsidRPr="002710D9" w:rsidRDefault="002710D9" w:rsidP="002710D9">
      <w:pPr>
        <w:pStyle w:val="ListBullet"/>
        <w:numPr>
          <w:ilvl w:val="0"/>
          <w:numId w:val="0"/>
        </w:numPr>
        <w:ind w:left="360" w:hanging="360"/>
      </w:pPr>
    </w:p>
    <w:p w14:paraId="7EAD27E9" w14:textId="63064673" w:rsidR="5A47583E" w:rsidRDefault="002710D9" w:rsidP="002710D9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0D9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 and Vote on Leadership Matters 2024</w:t>
      </w:r>
      <w:r w:rsidR="009322C1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Seminar</w:t>
      </w:r>
    </w:p>
    <w:p w14:paraId="7793B5BF" w14:textId="72413E0C" w:rsidR="00C6395F" w:rsidRPr="009322C1" w:rsidRDefault="002710D9" w:rsidP="009322C1">
      <w:pPr>
        <w:pStyle w:val="ListBullet"/>
        <w:numPr>
          <w:ilvl w:val="0"/>
          <w:numId w:val="0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Vice President Brittain spoke about the Leadership </w:t>
      </w:r>
      <w:r w:rsidR="00C6395F"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Matters </w:t>
      </w:r>
      <w:r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C6395F"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seminar</w:t>
      </w:r>
      <w:r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Discussion was solicited.  Brittain motioned to have the Vice President</w:t>
      </w:r>
      <w:r w:rsidR="009322C1"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(himself)</w:t>
      </w:r>
      <w:r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Secretary </w:t>
      </w:r>
      <w:r w:rsidR="00C6395F" w:rsidRPr="009322C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DeMary attend with not more than an expense of $5,000.00.  Michael Clowes seconded the motion.  All present attendees voted yes.</w:t>
      </w:r>
    </w:p>
    <w:p w14:paraId="0604F02D" w14:textId="552300CF" w:rsidR="00876655" w:rsidRPr="00876655" w:rsidRDefault="00C6395F" w:rsidP="3E9BD66E">
      <w:pPr>
        <w:rPr>
          <w:rFonts w:eastAsiaTheme="majorEastAsia" w:cstheme="majorBidi"/>
          <w:sz w:val="24"/>
          <w:szCs w:val="24"/>
        </w:rPr>
      </w:pPr>
      <w:r>
        <w:t>Chipman motioned</w:t>
      </w:r>
      <w:r w:rsidR="0D2E7DA8">
        <w:t xml:space="preserve"> for meeting to </w:t>
      </w:r>
      <w:r w:rsidR="009322C1">
        <w:t>close,</w:t>
      </w:r>
      <w:r w:rsidR="0D2E7DA8">
        <w:t xml:space="preserve"> and Brittain seconded</w:t>
      </w:r>
      <w:r>
        <w:t>.</w:t>
      </w:r>
      <w:r w:rsidR="009322C1">
        <w:t xml:space="preserve"> </w:t>
      </w:r>
      <w:r w:rsidR="002311B5">
        <w:t xml:space="preserve">Meeting adjourned at </w:t>
      </w:r>
      <w:r>
        <w:t>7:55</w:t>
      </w:r>
      <w:r w:rsidR="214E5C94">
        <w:t xml:space="preserve"> </w:t>
      </w:r>
      <w:r w:rsidR="002311B5">
        <w:t>p.m.</w:t>
      </w:r>
      <w:r w:rsidR="00772E3C">
        <w:t xml:space="preserve"> </w:t>
      </w:r>
    </w:p>
    <w:sectPr w:rsidR="00876655" w:rsidRPr="00876655" w:rsidSect="00631A6D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BBDC" w14:textId="77777777" w:rsidR="00631A6D" w:rsidRDefault="00631A6D">
      <w:r>
        <w:separator/>
      </w:r>
    </w:p>
  </w:endnote>
  <w:endnote w:type="continuationSeparator" w:id="0">
    <w:p w14:paraId="531DF7FA" w14:textId="77777777" w:rsidR="00631A6D" w:rsidRDefault="0063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4D53" w14:textId="77777777" w:rsidR="00631A6D" w:rsidRDefault="00631A6D">
      <w:r>
        <w:separator/>
      </w:r>
    </w:p>
  </w:footnote>
  <w:footnote w:type="continuationSeparator" w:id="0">
    <w:p w14:paraId="2CB22C0B" w14:textId="77777777" w:rsidR="00631A6D" w:rsidRDefault="0063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E7"/>
    <w:rsid w:val="00001178"/>
    <w:rsid w:val="00022357"/>
    <w:rsid w:val="00056A41"/>
    <w:rsid w:val="00072585"/>
    <w:rsid w:val="0007293E"/>
    <w:rsid w:val="00077E7D"/>
    <w:rsid w:val="00081D4D"/>
    <w:rsid w:val="00090F53"/>
    <w:rsid w:val="000D0B9D"/>
    <w:rsid w:val="000D1B9D"/>
    <w:rsid w:val="000F21A5"/>
    <w:rsid w:val="00151E11"/>
    <w:rsid w:val="00184799"/>
    <w:rsid w:val="0019575F"/>
    <w:rsid w:val="00196BE1"/>
    <w:rsid w:val="001F613B"/>
    <w:rsid w:val="002311B5"/>
    <w:rsid w:val="00257E7E"/>
    <w:rsid w:val="002710D9"/>
    <w:rsid w:val="002A2B44"/>
    <w:rsid w:val="002A3FCB"/>
    <w:rsid w:val="002D3701"/>
    <w:rsid w:val="003871FA"/>
    <w:rsid w:val="003B5FCE"/>
    <w:rsid w:val="003C7D94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66B6C"/>
    <w:rsid w:val="0058206D"/>
    <w:rsid w:val="00591AB5"/>
    <w:rsid w:val="005D2056"/>
    <w:rsid w:val="006150B0"/>
    <w:rsid w:val="00624148"/>
    <w:rsid w:val="00631A6D"/>
    <w:rsid w:val="00635577"/>
    <w:rsid w:val="00655F6F"/>
    <w:rsid w:val="006731D1"/>
    <w:rsid w:val="00684306"/>
    <w:rsid w:val="00703F9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7B64E7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322C1"/>
    <w:rsid w:val="009579FE"/>
    <w:rsid w:val="00967B20"/>
    <w:rsid w:val="00991AAF"/>
    <w:rsid w:val="009A1EA3"/>
    <w:rsid w:val="00A12843"/>
    <w:rsid w:val="00A30AE3"/>
    <w:rsid w:val="00A84617"/>
    <w:rsid w:val="00AB3E35"/>
    <w:rsid w:val="00B04252"/>
    <w:rsid w:val="00B21FDE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6395F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739A7"/>
    <w:rsid w:val="00D97972"/>
    <w:rsid w:val="00DE7DDC"/>
    <w:rsid w:val="00DF4CF8"/>
    <w:rsid w:val="00E33EF8"/>
    <w:rsid w:val="00E60A93"/>
    <w:rsid w:val="00E976B2"/>
    <w:rsid w:val="00EA5A86"/>
    <w:rsid w:val="00F1200F"/>
    <w:rsid w:val="00F36A30"/>
    <w:rsid w:val="00F80633"/>
    <w:rsid w:val="00F9136A"/>
    <w:rsid w:val="00F925B9"/>
    <w:rsid w:val="00FA0E43"/>
    <w:rsid w:val="00FB143A"/>
    <w:rsid w:val="00FB6347"/>
    <w:rsid w:val="00FC73BE"/>
    <w:rsid w:val="00FE576D"/>
    <w:rsid w:val="083CC6E3"/>
    <w:rsid w:val="090370F2"/>
    <w:rsid w:val="0D06E6C1"/>
    <w:rsid w:val="0D2E7DA8"/>
    <w:rsid w:val="1053A391"/>
    <w:rsid w:val="11DA57E4"/>
    <w:rsid w:val="12637C74"/>
    <w:rsid w:val="1282337C"/>
    <w:rsid w:val="18764468"/>
    <w:rsid w:val="1966F1E5"/>
    <w:rsid w:val="1A6E8E59"/>
    <w:rsid w:val="1B766F63"/>
    <w:rsid w:val="1FD8D213"/>
    <w:rsid w:val="214E5C94"/>
    <w:rsid w:val="22E42244"/>
    <w:rsid w:val="25B96A38"/>
    <w:rsid w:val="2B46245C"/>
    <w:rsid w:val="33513641"/>
    <w:rsid w:val="33B76695"/>
    <w:rsid w:val="34B64D2C"/>
    <w:rsid w:val="367978DF"/>
    <w:rsid w:val="36C8D5C4"/>
    <w:rsid w:val="36E3953A"/>
    <w:rsid w:val="3B584D12"/>
    <w:rsid w:val="3B5C4826"/>
    <w:rsid w:val="3CF81887"/>
    <w:rsid w:val="3D4A2B9E"/>
    <w:rsid w:val="3E9BD66E"/>
    <w:rsid w:val="3ECE469C"/>
    <w:rsid w:val="436F4791"/>
    <w:rsid w:val="456CCC75"/>
    <w:rsid w:val="4666F79F"/>
    <w:rsid w:val="4D1629D7"/>
    <w:rsid w:val="4EB1FA38"/>
    <w:rsid w:val="4EC071AB"/>
    <w:rsid w:val="5464F3FC"/>
    <w:rsid w:val="56BD0C1D"/>
    <w:rsid w:val="5A47583E"/>
    <w:rsid w:val="5ACF4775"/>
    <w:rsid w:val="5E06E837"/>
    <w:rsid w:val="5FCFCC99"/>
    <w:rsid w:val="62DA595A"/>
    <w:rsid w:val="66DCE2DA"/>
    <w:rsid w:val="6745BBD0"/>
    <w:rsid w:val="6A7D5C92"/>
    <w:rsid w:val="6E1D0C01"/>
    <w:rsid w:val="6F50CDB5"/>
    <w:rsid w:val="70EC9E16"/>
    <w:rsid w:val="7154ACC3"/>
    <w:rsid w:val="7742B73D"/>
    <w:rsid w:val="7789D93B"/>
    <w:rsid w:val="7B6F9A1A"/>
    <w:rsid w:val="7BE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DC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E2AEA0EEB4AADADF0E26BC769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1690-0B88-43CB-A9BD-5790111878DB}"/>
      </w:docPartPr>
      <w:docPartBody>
        <w:p w:rsidR="001977EF" w:rsidRDefault="001977EF">
          <w:pPr>
            <w:pStyle w:val="278E2AEA0EEB4AADADF0E26BC769E826"/>
          </w:pPr>
          <w:r w:rsidRPr="00797F60">
            <w:t>meeting Minutes</w:t>
          </w:r>
        </w:p>
      </w:docPartBody>
    </w:docPart>
    <w:docPart>
      <w:docPartPr>
        <w:name w:val="6861AC555441476EBB037C0F1733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F72C-8D66-427D-928B-B1F9B2EA51AD}"/>
      </w:docPartPr>
      <w:docPartBody>
        <w:p w:rsidR="001977EF" w:rsidRDefault="001977EF">
          <w:pPr>
            <w:pStyle w:val="6861AC555441476EBB037C0F1733BE45"/>
          </w:pPr>
          <w:r w:rsidRPr="00876655">
            <w:t>Date:</w:t>
          </w:r>
        </w:p>
      </w:docPartBody>
    </w:docPart>
    <w:docPart>
      <w:docPartPr>
        <w:name w:val="5CC68C0E1B514DC38D5A8811B59A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7ACE-E44E-4C5C-9CCB-EEA853099E01}"/>
      </w:docPartPr>
      <w:docPartBody>
        <w:p w:rsidR="001977EF" w:rsidRDefault="001977EF">
          <w:pPr>
            <w:pStyle w:val="5CC68C0E1B514DC38D5A8811B59AA29B"/>
          </w:pPr>
          <w:r w:rsidRPr="00876655">
            <w:t xml:space="preserve">Time: </w:t>
          </w:r>
        </w:p>
      </w:docPartBody>
    </w:docPart>
    <w:docPart>
      <w:docPartPr>
        <w:name w:val="90FE7DC8C1544E00ADD83C2E99EB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E3B5-846A-44ED-BB22-71FEB34303DE}"/>
      </w:docPartPr>
      <w:docPartBody>
        <w:p w:rsidR="001977EF" w:rsidRDefault="001977EF">
          <w:pPr>
            <w:pStyle w:val="90FE7DC8C1544E00ADD83C2E99EBB833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6C8010AA16B1491FACC2E31978FD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BE82-3D74-4AC9-9AE6-EA8D5060F3CB}"/>
      </w:docPartPr>
      <w:docPartBody>
        <w:p w:rsidR="001977EF" w:rsidRDefault="001977EF">
          <w:pPr>
            <w:pStyle w:val="6C8010AA16B1491FACC2E31978FDCB3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1981">
    <w:abstractNumId w:val="1"/>
  </w:num>
  <w:num w:numId="2" w16cid:durableId="20876101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1F"/>
    <w:rsid w:val="001977EF"/>
    <w:rsid w:val="0046421F"/>
    <w:rsid w:val="00597488"/>
    <w:rsid w:val="006E76E1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E2AEA0EEB4AADADF0E26BC769E826">
    <w:name w:val="278E2AEA0EEB4AADADF0E26BC769E826"/>
  </w:style>
  <w:style w:type="paragraph" w:customStyle="1" w:styleId="6861AC555441476EBB037C0F1733BE45">
    <w:name w:val="6861AC555441476EBB037C0F1733BE45"/>
  </w:style>
  <w:style w:type="paragraph" w:customStyle="1" w:styleId="5CC68C0E1B514DC38D5A8811B59AA29B">
    <w:name w:val="5CC68C0E1B514DC38D5A8811B59AA29B"/>
  </w:style>
  <w:style w:type="paragraph" w:customStyle="1" w:styleId="90FE7DC8C1544E00ADD83C2E99EBB833">
    <w:name w:val="90FE7DC8C1544E00ADD83C2E99EBB833"/>
  </w:style>
  <w:style w:type="paragraph" w:customStyle="1" w:styleId="6C8010AA16B1491FACC2E31978FDCB39">
    <w:name w:val="6C8010AA16B1491FACC2E31978FDCB3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0E2841" w:themeColor="text2"/>
      <w:kern w:val="0"/>
      <w:szCs w:val="21"/>
      <w:lang w:eastAsia="ja-JP"/>
      <w14:ligatures w14:val="none"/>
    </w:rPr>
  </w:style>
  <w:style w:type="paragraph" w:customStyle="1" w:styleId="9B88FB03AB144D7B8CD7E7F9B4CAAA1A">
    <w:name w:val="9B88FB03AB144D7B8CD7E7F9B4CAA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2024-01-09T02:00:00Z</dcterms:created>
  <dcterms:modified xsi:type="dcterms:W3CDTF">2024-01-09T02:56:00Z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